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80AA" w14:textId="77777777" w:rsidR="00C94ABD" w:rsidRPr="00905E8F" w:rsidRDefault="00F033C3">
      <w:pPr>
        <w:rPr>
          <w:rFonts w:ascii="Palatino Linotype" w:hAnsi="Palatino Linotype"/>
          <w:i/>
          <w:sz w:val="28"/>
          <w:szCs w:val="28"/>
        </w:rPr>
      </w:pPr>
      <w:r w:rsidRPr="00905E8F">
        <w:rPr>
          <w:rFonts w:ascii="Palatino Linotype" w:hAnsi="Palatino Linotype"/>
          <w:i/>
          <w:sz w:val="28"/>
          <w:szCs w:val="28"/>
        </w:rPr>
        <w:t>Välkommen till brf Gullvivan 9!</w:t>
      </w:r>
    </w:p>
    <w:p w14:paraId="7C92E14E" w14:textId="77777777" w:rsidR="002A2C3E" w:rsidRPr="00905E8F" w:rsidRDefault="002A2C3E">
      <w:pPr>
        <w:rPr>
          <w:rFonts w:ascii="Palatino Linotype" w:hAnsi="Palatino Linotype"/>
          <w:i/>
        </w:rPr>
      </w:pPr>
    </w:p>
    <w:p w14:paraId="29DA6E97" w14:textId="77777777" w:rsidR="002A2C3E" w:rsidRPr="00905E8F" w:rsidRDefault="002A2C3E">
      <w:pPr>
        <w:rPr>
          <w:rFonts w:ascii="Palatino Linotype" w:hAnsi="Palatino Linotype"/>
        </w:rPr>
      </w:pPr>
      <w:r w:rsidRPr="00905E8F">
        <w:rPr>
          <w:rFonts w:ascii="Palatino Linotype" w:hAnsi="Palatino Linotype"/>
        </w:rPr>
        <w:t xml:space="preserve">Gullvivan 9 är en liten bostadsrättsförening med adress Kennedygatan 16. Här finns tio lägenheter fördelade på två trappuppgångar. I kvarteret finns flera små föreningar som vår. Här följer lite information som </w:t>
      </w:r>
      <w:r w:rsidR="00CE0141" w:rsidRPr="00905E8F">
        <w:rPr>
          <w:rFonts w:ascii="Palatino Linotype" w:hAnsi="Palatino Linotype"/>
        </w:rPr>
        <w:t xml:space="preserve">redan nu </w:t>
      </w:r>
      <w:r w:rsidRPr="00905E8F">
        <w:rPr>
          <w:rFonts w:ascii="Palatino Linotype" w:hAnsi="Palatino Linotype"/>
        </w:rPr>
        <w:t>kan vara bra för dig att känna till om du är intresserad av att bli medlem i vår förening.</w:t>
      </w:r>
    </w:p>
    <w:p w14:paraId="3BD15712" w14:textId="77777777" w:rsidR="002A2C3E" w:rsidRPr="00905E8F" w:rsidRDefault="002A2C3E">
      <w:pPr>
        <w:rPr>
          <w:rFonts w:ascii="Palatino Linotype" w:hAnsi="Palatino Linotype"/>
        </w:rPr>
      </w:pPr>
    </w:p>
    <w:p w14:paraId="69061A90" w14:textId="77777777" w:rsidR="00F033C3" w:rsidRPr="00905E8F" w:rsidRDefault="00F033C3" w:rsidP="00F033C3">
      <w:pPr>
        <w:rPr>
          <w:rFonts w:ascii="Palatino Linotype" w:hAnsi="Palatino Linotype"/>
          <w:i/>
        </w:rPr>
      </w:pPr>
      <w:r w:rsidRPr="00905E8F">
        <w:rPr>
          <w:rFonts w:ascii="Palatino Linotype" w:hAnsi="Palatino Linotype"/>
          <w:i/>
        </w:rPr>
        <w:t>Permanentbostad</w:t>
      </w:r>
    </w:p>
    <w:p w14:paraId="2A35FC07" w14:textId="77777777" w:rsidR="00F033C3" w:rsidRPr="00905E8F" w:rsidRDefault="00F033C3">
      <w:pPr>
        <w:rPr>
          <w:rFonts w:ascii="Palatino Linotype" w:hAnsi="Palatino Linotype"/>
        </w:rPr>
      </w:pPr>
      <w:r w:rsidRPr="00905E8F">
        <w:rPr>
          <w:rFonts w:ascii="Palatino Linotype" w:hAnsi="Palatino Linotype"/>
        </w:rPr>
        <w:t>Enligt våra stadgar ska den som blir medlem i föreningen ha för avsikt</w:t>
      </w:r>
      <w:r w:rsidR="00682065" w:rsidRPr="00905E8F">
        <w:rPr>
          <w:rFonts w:ascii="Palatino Linotype" w:hAnsi="Palatino Linotype"/>
        </w:rPr>
        <w:t xml:space="preserve"> att bo permanent i lägenheten.</w:t>
      </w:r>
    </w:p>
    <w:p w14:paraId="741259BA" w14:textId="77777777" w:rsidR="00F033C3" w:rsidRPr="00905E8F" w:rsidRDefault="00F033C3">
      <w:pPr>
        <w:rPr>
          <w:rFonts w:ascii="Palatino Linotype" w:hAnsi="Palatino Linotype"/>
        </w:rPr>
      </w:pPr>
    </w:p>
    <w:p w14:paraId="7F0935D1" w14:textId="77777777" w:rsidR="002A2C3E" w:rsidRPr="00905E8F" w:rsidRDefault="002A2C3E">
      <w:pPr>
        <w:rPr>
          <w:rFonts w:ascii="Palatino Linotype" w:hAnsi="Palatino Linotype"/>
          <w:i/>
        </w:rPr>
      </w:pPr>
      <w:r w:rsidRPr="00905E8F">
        <w:rPr>
          <w:rFonts w:ascii="Palatino Linotype" w:hAnsi="Palatino Linotype"/>
          <w:i/>
        </w:rPr>
        <w:t>Förvaltning</w:t>
      </w:r>
    </w:p>
    <w:p w14:paraId="1F629FDE" w14:textId="77777777" w:rsidR="001465DD" w:rsidRPr="00905E8F" w:rsidRDefault="001465DD">
      <w:pPr>
        <w:rPr>
          <w:rFonts w:ascii="Palatino Linotype" w:hAnsi="Palatino Linotype"/>
        </w:rPr>
      </w:pPr>
      <w:r w:rsidRPr="00905E8F">
        <w:rPr>
          <w:rFonts w:ascii="Palatino Linotype" w:hAnsi="Palatino Linotype"/>
        </w:rPr>
        <w:t xml:space="preserve"> I Gullvivan 9 sköter vi som förening själva om vårt hus och vår trädgård.  Vi gör så mycket vi kan och orkar när det gäller fastighetsskötsel och förvaltning. </w:t>
      </w:r>
      <w:r w:rsidR="00682065" w:rsidRPr="00905E8F">
        <w:rPr>
          <w:rFonts w:ascii="Palatino Linotype" w:hAnsi="Palatino Linotype"/>
        </w:rPr>
        <w:t xml:space="preserve">En positiv effekt av detta är inte minst de låga avgifterna. </w:t>
      </w:r>
      <w:r w:rsidRPr="00905E8F">
        <w:rPr>
          <w:rFonts w:ascii="Palatino Linotype" w:hAnsi="Palatino Linotype"/>
        </w:rPr>
        <w:t xml:space="preserve">Vid behov köper vi in tjänster från fackmän såsom målare, rörläggare eller elektriker. Sådana inköp beslutas av föreningens styrelse. </w:t>
      </w:r>
    </w:p>
    <w:p w14:paraId="259BD4C0" w14:textId="77777777" w:rsidR="002A2C3E" w:rsidRPr="00905E8F" w:rsidRDefault="002A2C3E">
      <w:pPr>
        <w:rPr>
          <w:rFonts w:ascii="Palatino Linotype" w:hAnsi="Palatino Linotype"/>
        </w:rPr>
      </w:pPr>
    </w:p>
    <w:p w14:paraId="663DA011" w14:textId="77777777" w:rsidR="00F033C3" w:rsidRPr="00905E8F" w:rsidRDefault="00F033C3" w:rsidP="00682065">
      <w:pPr>
        <w:rPr>
          <w:rFonts w:ascii="Palatino Linotype" w:hAnsi="Palatino Linotype"/>
        </w:rPr>
      </w:pPr>
      <w:r w:rsidRPr="00905E8F">
        <w:rPr>
          <w:rFonts w:ascii="Palatino Linotype" w:hAnsi="Palatino Linotype"/>
        </w:rPr>
        <w:t>Styrelsen består av tre ordinarie ledamöter och två suppleanter. I föreningen turas vi om med att inneha dessa förtroendeuppdrag.</w:t>
      </w:r>
      <w:r w:rsidR="00682065" w:rsidRPr="00905E8F">
        <w:rPr>
          <w:rFonts w:ascii="Palatino Linotype" w:hAnsi="Palatino Linotype"/>
        </w:rPr>
        <w:t xml:space="preserve"> Vi turas också om att vara fastighetsskötare. För detta finns</w:t>
      </w:r>
      <w:r w:rsidRPr="00905E8F">
        <w:rPr>
          <w:rFonts w:ascii="Palatino Linotype" w:hAnsi="Palatino Linotype"/>
        </w:rPr>
        <w:t xml:space="preserve"> ett rullande schema och de medlemmar som inte är styrelseledamöter är fastighetsskötare var sjätte månad.</w:t>
      </w:r>
    </w:p>
    <w:p w14:paraId="65328F9B" w14:textId="77777777" w:rsidR="001465DD" w:rsidRPr="00905E8F" w:rsidRDefault="001465DD">
      <w:pPr>
        <w:rPr>
          <w:rFonts w:ascii="Palatino Linotype" w:hAnsi="Palatino Linotype"/>
        </w:rPr>
      </w:pPr>
    </w:p>
    <w:p w14:paraId="5FBC0892" w14:textId="77777777" w:rsidR="001465DD" w:rsidRPr="00905E8F" w:rsidRDefault="001465DD" w:rsidP="001465DD">
      <w:pPr>
        <w:rPr>
          <w:rFonts w:ascii="Palatino Linotype" w:hAnsi="Palatino Linotype"/>
        </w:rPr>
      </w:pPr>
      <w:r w:rsidRPr="00905E8F">
        <w:rPr>
          <w:rFonts w:ascii="Palatino Linotype" w:hAnsi="Palatino Linotype"/>
        </w:rPr>
        <w:t xml:space="preserve">På våren och på hösten samlas vi under en dag eller en helg och tar ett gemensamt krafttag </w:t>
      </w:r>
      <w:r w:rsidR="00682065" w:rsidRPr="00905E8F">
        <w:rPr>
          <w:rFonts w:ascii="Palatino Linotype" w:hAnsi="Palatino Linotype"/>
        </w:rPr>
        <w:t xml:space="preserve">för vårt hus och vår trädgård. </w:t>
      </w:r>
      <w:r w:rsidRPr="00905E8F">
        <w:rPr>
          <w:rFonts w:ascii="Palatino Linotype" w:hAnsi="Palatino Linotype"/>
        </w:rPr>
        <w:t>Det brukar då vara mysigt att fika eller äta något tillsammans. Om man inte har möjlighet att närvara meddelas detta till styrelsen så får man uppdrag att utföra vid annat tillfälle.</w:t>
      </w:r>
    </w:p>
    <w:p w14:paraId="4BA1AC05" w14:textId="77777777" w:rsidR="00F033C3" w:rsidRPr="00905E8F" w:rsidRDefault="00F033C3">
      <w:pPr>
        <w:rPr>
          <w:rFonts w:ascii="Palatino Linotype" w:hAnsi="Palatino Linotype"/>
        </w:rPr>
      </w:pPr>
    </w:p>
    <w:p w14:paraId="145113A3" w14:textId="77777777" w:rsidR="002A2C3E" w:rsidRPr="00905E8F" w:rsidRDefault="002A2C3E">
      <w:pPr>
        <w:rPr>
          <w:rFonts w:ascii="Palatino Linotype" w:hAnsi="Palatino Linotype"/>
          <w:i/>
        </w:rPr>
      </w:pPr>
      <w:r w:rsidRPr="00905E8F">
        <w:rPr>
          <w:rFonts w:ascii="Palatino Linotype" w:hAnsi="Palatino Linotype"/>
          <w:i/>
        </w:rPr>
        <w:t>Ansvarsfördelning medlem / förening</w:t>
      </w:r>
    </w:p>
    <w:p w14:paraId="056B0333" w14:textId="77777777" w:rsidR="00CE0141" w:rsidRPr="00905E8F" w:rsidRDefault="00CE0141" w:rsidP="00CE0141">
      <w:pPr>
        <w:rPr>
          <w:rFonts w:ascii="Palatino Linotype" w:hAnsi="Palatino Linotype"/>
        </w:rPr>
      </w:pPr>
      <w:r w:rsidRPr="00905E8F">
        <w:rPr>
          <w:rFonts w:ascii="Palatino Linotype" w:hAnsi="Palatino Linotype"/>
        </w:rPr>
        <w:t xml:space="preserve">Ansvarsfördelningen regleras </w:t>
      </w:r>
      <w:r w:rsidR="00EB07B2">
        <w:rPr>
          <w:rFonts w:ascii="Palatino Linotype" w:hAnsi="Palatino Linotype"/>
        </w:rPr>
        <w:t xml:space="preserve">av föreningens stadgar men kan </w:t>
      </w:r>
      <w:r w:rsidRPr="00905E8F">
        <w:rPr>
          <w:rFonts w:ascii="Palatino Linotype" w:hAnsi="Palatino Linotype"/>
        </w:rPr>
        <w:t xml:space="preserve">sammanfattas med att man som lägenhetsinnehavare själv ansvarar för allt invändigt underhåll och för att hålla lägenheten i gott skick. Reparationer, förändringar och underhåll ska alltid utföras på ett fackmannamässigt sätt. Vid väsentliga förändringar såsom ändring av planlösning eller rördragningar, ska detta först stämmas av med styrelsen och eventuellt bygglov inhämtas. Bostadsrättsföreningen ansvarar för de delar av fastigheten som finns utanför lägenhetens väggar, samt för </w:t>
      </w:r>
      <w:r w:rsidRPr="00905E8F">
        <w:rPr>
          <w:rFonts w:ascii="Palatino Linotype" w:hAnsi="Palatino Linotype" w:cs="Times New Roman"/>
        </w:rPr>
        <w:t>ledningar för avlopp, värme, gas, elektricitet och vatten</w:t>
      </w:r>
      <w:r w:rsidRPr="00905E8F">
        <w:rPr>
          <w:rFonts w:ascii="Palatino Linotype" w:hAnsi="Palatino Linotype"/>
        </w:rPr>
        <w:t xml:space="preserve"> inuti lägenheten</w:t>
      </w:r>
      <w:r w:rsidRPr="00905E8F">
        <w:rPr>
          <w:rFonts w:ascii="Palatino Linotype" w:hAnsi="Palatino Linotype" w:cs="Times New Roman"/>
        </w:rPr>
        <w:t>, om föreningen har försett lägenheten med ledningarna och dessa tjänar fler än en lägenhet. Detsamma gäller för ventilationskanaler.</w:t>
      </w:r>
    </w:p>
    <w:p w14:paraId="6C9EF726" w14:textId="77777777" w:rsidR="00934AB8" w:rsidRDefault="00934AB8">
      <w:pPr>
        <w:rPr>
          <w:rFonts w:ascii="Palatino Linotype" w:hAnsi="Palatino Linotype"/>
        </w:rPr>
      </w:pPr>
    </w:p>
    <w:p w14:paraId="75197267" w14:textId="77777777" w:rsidR="002A2C3E" w:rsidRPr="00905E8F" w:rsidRDefault="002A2C3E">
      <w:pPr>
        <w:rPr>
          <w:rFonts w:ascii="Palatino Linotype" w:hAnsi="Palatino Linotype"/>
          <w:i/>
        </w:rPr>
      </w:pPr>
      <w:r w:rsidRPr="00905E8F">
        <w:rPr>
          <w:rFonts w:ascii="Palatino Linotype" w:hAnsi="Palatino Linotype"/>
          <w:i/>
        </w:rPr>
        <w:lastRenderedPageBreak/>
        <w:t>Tvättstugan</w:t>
      </w:r>
    </w:p>
    <w:p w14:paraId="6C46DDF7" w14:textId="77777777" w:rsidR="007C1EFE" w:rsidRPr="00905E8F" w:rsidRDefault="007C1EFE" w:rsidP="007C1EFE">
      <w:pPr>
        <w:rPr>
          <w:rFonts w:ascii="Palatino Linotype" w:hAnsi="Palatino Linotype"/>
        </w:rPr>
      </w:pPr>
      <w:r w:rsidRPr="00905E8F">
        <w:rPr>
          <w:rFonts w:ascii="Palatino Linotype" w:hAnsi="Palatino Linotype"/>
        </w:rPr>
        <w:t>Föreningen har en välfungerande tvättstuga med två tvättmaskiner och</w:t>
      </w:r>
    </w:p>
    <w:p w14:paraId="75BE3301" w14:textId="77777777" w:rsidR="002A2C3E" w:rsidRPr="00905E8F" w:rsidRDefault="007C1EFE" w:rsidP="007C1EFE">
      <w:pPr>
        <w:rPr>
          <w:rFonts w:ascii="Palatino Linotype" w:hAnsi="Palatino Linotype"/>
        </w:rPr>
      </w:pPr>
      <w:r w:rsidRPr="00905E8F">
        <w:rPr>
          <w:rFonts w:ascii="Palatino Linotype" w:hAnsi="Palatino Linotype"/>
        </w:rPr>
        <w:t>en torktumlare. Torkmöjligheter finns i tvättstugan, i pannrummet och på vinden.  Tvättider kan enkelt bokas i en kalender och det brukar vara lätt att hitta en tid. Det är inte tillåtet att installera tvättmaskin i lägenheten, då det skulle orsaka ljud- och vibrationsstörningar i ett hus som vårt.</w:t>
      </w:r>
    </w:p>
    <w:p w14:paraId="1CB7AB52" w14:textId="77777777" w:rsidR="002A2C3E" w:rsidRPr="00905E8F" w:rsidRDefault="002A2C3E">
      <w:pPr>
        <w:rPr>
          <w:rFonts w:ascii="Palatino Linotype" w:hAnsi="Palatino Linotype"/>
        </w:rPr>
      </w:pPr>
    </w:p>
    <w:p w14:paraId="4D34294D" w14:textId="77777777" w:rsidR="002A2C3E" w:rsidRPr="00905E8F" w:rsidRDefault="002A2C3E">
      <w:pPr>
        <w:rPr>
          <w:rFonts w:ascii="Palatino Linotype" w:hAnsi="Palatino Linotype"/>
          <w:i/>
        </w:rPr>
      </w:pPr>
      <w:bookmarkStart w:id="0" w:name="_GoBack"/>
      <w:bookmarkEnd w:id="0"/>
      <w:r w:rsidRPr="00905E8F">
        <w:rPr>
          <w:rFonts w:ascii="Palatino Linotype" w:hAnsi="Palatino Linotype"/>
          <w:i/>
        </w:rPr>
        <w:t>Gasspisar</w:t>
      </w:r>
    </w:p>
    <w:p w14:paraId="652157DF" w14:textId="39C8CD32" w:rsidR="008A62A3" w:rsidRPr="00905E8F" w:rsidRDefault="008A62A3" w:rsidP="008A62A3">
      <w:pPr>
        <w:rPr>
          <w:rFonts w:ascii="Palatino Linotype" w:hAnsi="Palatino Linotype"/>
          <w:lang w:val="it-IT"/>
        </w:rPr>
      </w:pPr>
      <w:r w:rsidRPr="00905E8F">
        <w:rPr>
          <w:rFonts w:ascii="Palatino Linotype" w:hAnsi="Palatino Linotype"/>
        </w:rPr>
        <w:t xml:space="preserve">Vi har valt att ha naturgas som energikälla till våra spisar. Föreningen står därmed för gasledningsstammar i huset. Vårt elsystem är inte avpassat för elspisar och alltså kan gasspisar inte bytas ut mot elspisar. Orsaken till detta är att det finns en begränsad mängd el </w:t>
      </w:r>
      <w:r w:rsidR="005C3105">
        <w:rPr>
          <w:rFonts w:ascii="Palatino Linotype" w:hAnsi="Palatino Linotype"/>
        </w:rPr>
        <w:t xml:space="preserve">till huset och </w:t>
      </w:r>
      <w:r w:rsidRPr="00905E8F">
        <w:rPr>
          <w:rFonts w:ascii="Palatino Linotype" w:hAnsi="Palatino Linotype"/>
        </w:rPr>
        <w:t>till varje lägenhet och om flera medlemmar skulle välja att installera elspisar skulle elsystemet bryta ihop.</w:t>
      </w:r>
    </w:p>
    <w:p w14:paraId="4B34EB3D" w14:textId="77777777" w:rsidR="002A2C3E" w:rsidRPr="00905E8F" w:rsidRDefault="002A2C3E">
      <w:pPr>
        <w:rPr>
          <w:rFonts w:ascii="Palatino Linotype" w:hAnsi="Palatino Linotype"/>
        </w:rPr>
      </w:pPr>
    </w:p>
    <w:p w14:paraId="48316C36" w14:textId="77777777" w:rsidR="00682065" w:rsidRPr="00905E8F" w:rsidRDefault="00682065">
      <w:pPr>
        <w:rPr>
          <w:rFonts w:ascii="Palatino Linotype" w:hAnsi="Palatino Linotype"/>
        </w:rPr>
      </w:pPr>
    </w:p>
    <w:p w14:paraId="2B11206C" w14:textId="77777777" w:rsidR="00682065" w:rsidRPr="00905E8F" w:rsidRDefault="00682065">
      <w:pPr>
        <w:rPr>
          <w:rFonts w:ascii="Palatino Linotype" w:hAnsi="Palatino Linotype"/>
        </w:rPr>
      </w:pPr>
      <w:r w:rsidRPr="00905E8F">
        <w:rPr>
          <w:rFonts w:ascii="Palatino Linotype" w:hAnsi="Palatino Linotype"/>
        </w:rPr>
        <w:t>Om det är något du undrar så kan du kontakta någon av oss. Kontaktuppgifter kan du få av mäklaren.</w:t>
      </w:r>
    </w:p>
    <w:p w14:paraId="4B1589AE" w14:textId="77777777" w:rsidR="00682065" w:rsidRDefault="00682065">
      <w:pPr>
        <w:rPr>
          <w:rFonts w:ascii="Palatino Linotype" w:hAnsi="Palatino Linotype"/>
        </w:rPr>
      </w:pPr>
    </w:p>
    <w:p w14:paraId="144FA5C4" w14:textId="77777777" w:rsidR="00905E8F" w:rsidRPr="00905E8F" w:rsidRDefault="00905E8F">
      <w:pPr>
        <w:rPr>
          <w:rFonts w:ascii="Palatino Linotype" w:hAnsi="Palatino Linotype"/>
        </w:rPr>
      </w:pPr>
    </w:p>
    <w:p w14:paraId="4E97039A" w14:textId="77777777" w:rsidR="00682065" w:rsidRPr="00905E8F" w:rsidRDefault="00682065">
      <w:pPr>
        <w:rPr>
          <w:rFonts w:ascii="Palatino Linotype" w:hAnsi="Palatino Linotype"/>
        </w:rPr>
      </w:pPr>
      <w:r w:rsidRPr="00905E8F">
        <w:rPr>
          <w:rFonts w:ascii="Palatino Linotype" w:hAnsi="Palatino Linotype"/>
        </w:rPr>
        <w:t>Vänlig hälsning,</w:t>
      </w:r>
    </w:p>
    <w:p w14:paraId="12721C04" w14:textId="77777777" w:rsidR="00682065" w:rsidRPr="00905E8F" w:rsidRDefault="00682065">
      <w:pPr>
        <w:rPr>
          <w:rFonts w:ascii="Palatino Linotype" w:hAnsi="Palatino Linotype"/>
        </w:rPr>
      </w:pPr>
    </w:p>
    <w:p w14:paraId="3EA97C9A" w14:textId="77777777" w:rsidR="00682065" w:rsidRPr="00905E8F" w:rsidRDefault="00682065">
      <w:pPr>
        <w:rPr>
          <w:rFonts w:ascii="Palatino Linotype" w:hAnsi="Palatino Linotype"/>
        </w:rPr>
      </w:pPr>
      <w:r w:rsidRPr="00905E8F">
        <w:rPr>
          <w:rFonts w:ascii="Palatino Linotype" w:hAnsi="Palatino Linotype"/>
        </w:rPr>
        <w:t>Styrelsen brf Gullvivan 9</w:t>
      </w:r>
    </w:p>
    <w:p w14:paraId="071DEDCD" w14:textId="77777777" w:rsidR="002A2C3E" w:rsidRPr="00905E8F" w:rsidRDefault="002A2C3E">
      <w:pPr>
        <w:rPr>
          <w:rFonts w:ascii="Palatino Linotype" w:hAnsi="Palatino Linotype"/>
        </w:rPr>
      </w:pPr>
    </w:p>
    <w:sectPr w:rsidR="002A2C3E" w:rsidRPr="00905E8F" w:rsidSect="002A2C3E">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3E"/>
    <w:rsid w:val="001465DD"/>
    <w:rsid w:val="002A2C3E"/>
    <w:rsid w:val="00404154"/>
    <w:rsid w:val="004141DE"/>
    <w:rsid w:val="005C3105"/>
    <w:rsid w:val="00682065"/>
    <w:rsid w:val="007C1EFE"/>
    <w:rsid w:val="00882893"/>
    <w:rsid w:val="008A62A3"/>
    <w:rsid w:val="00905E8F"/>
    <w:rsid w:val="00934AB8"/>
    <w:rsid w:val="00C94ABD"/>
    <w:rsid w:val="00CE0141"/>
    <w:rsid w:val="00EB07B2"/>
    <w:rsid w:val="00F033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BE22F"/>
  <w14:defaultImageDpi w14:val="300"/>
  <w15:docId w15:val="{71A4BA34-9963-4050-9E19-8878C428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8289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2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4E4DC55A</Template>
  <TotalTime>1</TotalTime>
  <Pages>3</Pages>
  <Words>502</Words>
  <Characters>2663</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test</dc:creator>
  <cp:lastModifiedBy>sfsatve</cp:lastModifiedBy>
  <cp:revision>2</cp:revision>
  <cp:lastPrinted>2014-11-07T07:51:00Z</cp:lastPrinted>
  <dcterms:created xsi:type="dcterms:W3CDTF">2014-11-07T07:52:00Z</dcterms:created>
  <dcterms:modified xsi:type="dcterms:W3CDTF">2014-11-07T07:52:00Z</dcterms:modified>
</cp:coreProperties>
</file>